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B15C4" w14:textId="65EBB95E" w:rsidR="00665FB2" w:rsidRPr="00A273AF" w:rsidRDefault="00575E52" w:rsidP="009C0BCD">
      <w:pPr>
        <w:rPr>
          <w:sz w:val="20"/>
          <w:szCs w:val="20"/>
        </w:rPr>
      </w:pPr>
      <w:r w:rsidRPr="00A273AF">
        <w:rPr>
          <w:noProof/>
          <w:sz w:val="20"/>
          <w:szCs w:val="20"/>
        </w:rPr>
        <w:drawing>
          <wp:anchor distT="0" distB="0" distL="114300" distR="114300" simplePos="0" relativeHeight="251659264" behindDoc="1" locked="0" layoutInCell="1" allowOverlap="1" wp14:anchorId="2B735537" wp14:editId="4DE12B85">
            <wp:simplePos x="0" y="0"/>
            <wp:positionH relativeFrom="column">
              <wp:posOffset>-214686</wp:posOffset>
            </wp:positionH>
            <wp:positionV relativeFrom="paragraph">
              <wp:posOffset>-124101</wp:posOffset>
            </wp:positionV>
            <wp:extent cx="1480185" cy="1477619"/>
            <wp:effectExtent l="0" t="0" r="571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80185" cy="1477619"/>
                    </a:xfrm>
                    <a:prstGeom prst="rect">
                      <a:avLst/>
                    </a:prstGeom>
                    <a:noFill/>
                    <a:ln w="9525">
                      <a:noFill/>
                      <a:miter lim="800000"/>
                      <a:headEnd/>
                      <a:tailEnd/>
                    </a:ln>
                  </pic:spPr>
                </pic:pic>
              </a:graphicData>
            </a:graphic>
            <wp14:sizeRelV relativeFrom="margin">
              <wp14:pctHeight>0</wp14:pctHeight>
            </wp14:sizeRelV>
          </wp:anchor>
        </w:drawing>
      </w:r>
    </w:p>
    <w:p w14:paraId="224B15CA" w14:textId="3E371417" w:rsidR="00CC5E10" w:rsidRPr="00A273AF" w:rsidRDefault="00CC5E10" w:rsidP="002F2DC1">
      <w:pPr>
        <w:ind w:left="5760"/>
        <w:jc w:val="right"/>
        <w:rPr>
          <w:sz w:val="20"/>
          <w:szCs w:val="20"/>
        </w:rPr>
      </w:pPr>
      <w:r w:rsidRPr="00A273AF">
        <w:rPr>
          <w:sz w:val="20"/>
          <w:szCs w:val="20"/>
        </w:rPr>
        <w:t>Fallings Park Primary School</w:t>
      </w:r>
    </w:p>
    <w:p w14:paraId="224B15CB" w14:textId="77777777" w:rsidR="00CC5E10" w:rsidRPr="00A273AF" w:rsidRDefault="00CC5E10" w:rsidP="00CC5E10">
      <w:pPr>
        <w:jc w:val="right"/>
        <w:rPr>
          <w:sz w:val="20"/>
          <w:szCs w:val="20"/>
        </w:rPr>
      </w:pPr>
      <w:r w:rsidRPr="00A273AF">
        <w:rPr>
          <w:sz w:val="20"/>
          <w:szCs w:val="20"/>
        </w:rPr>
        <w:t>Old Fallings Lane</w:t>
      </w:r>
    </w:p>
    <w:p w14:paraId="224B15CC" w14:textId="5A0E99B5" w:rsidR="00CC5E10" w:rsidRPr="00A273AF" w:rsidRDefault="00CC5E10" w:rsidP="00CC5E10">
      <w:pPr>
        <w:jc w:val="right"/>
        <w:rPr>
          <w:sz w:val="20"/>
          <w:szCs w:val="20"/>
        </w:rPr>
      </w:pPr>
      <w:r w:rsidRPr="00A273AF">
        <w:rPr>
          <w:sz w:val="20"/>
          <w:szCs w:val="20"/>
        </w:rPr>
        <w:t>Wolverhampton</w:t>
      </w:r>
    </w:p>
    <w:p w14:paraId="224B15CD" w14:textId="45D70BC7" w:rsidR="00CC5E10" w:rsidRPr="00A273AF" w:rsidRDefault="00CC5E10" w:rsidP="00CC5E10">
      <w:pPr>
        <w:jc w:val="right"/>
        <w:rPr>
          <w:sz w:val="20"/>
          <w:szCs w:val="20"/>
        </w:rPr>
      </w:pPr>
      <w:r w:rsidRPr="00A273AF">
        <w:rPr>
          <w:sz w:val="20"/>
          <w:szCs w:val="20"/>
        </w:rPr>
        <w:t>WV10 8BN</w:t>
      </w:r>
    </w:p>
    <w:p w14:paraId="224B15CE" w14:textId="77777777" w:rsidR="00D55D91" w:rsidRPr="00A273AF" w:rsidRDefault="00D55D91" w:rsidP="00CC5E10">
      <w:pPr>
        <w:jc w:val="right"/>
        <w:rPr>
          <w:sz w:val="20"/>
          <w:szCs w:val="20"/>
        </w:rPr>
      </w:pPr>
      <w:r w:rsidRPr="00A273AF">
        <w:rPr>
          <w:sz w:val="20"/>
          <w:szCs w:val="20"/>
        </w:rPr>
        <w:t>Tel:01902 558375</w:t>
      </w:r>
    </w:p>
    <w:p w14:paraId="224B15D1" w14:textId="1D138634" w:rsidR="00060B94" w:rsidRPr="00A273AF" w:rsidRDefault="00D55D91" w:rsidP="007F16DD">
      <w:pPr>
        <w:jc w:val="right"/>
        <w:rPr>
          <w:sz w:val="20"/>
          <w:szCs w:val="20"/>
        </w:rPr>
      </w:pPr>
      <w:r w:rsidRPr="00A273AF">
        <w:rPr>
          <w:sz w:val="20"/>
          <w:szCs w:val="20"/>
        </w:rPr>
        <w:t>Fax: 01902 558376</w:t>
      </w:r>
    </w:p>
    <w:p w14:paraId="39539C24" w14:textId="77777777" w:rsidR="007F16DD" w:rsidRPr="00A273AF" w:rsidRDefault="007F16DD" w:rsidP="002F2DC1">
      <w:pPr>
        <w:ind w:left="6480"/>
        <w:jc w:val="right"/>
        <w:rPr>
          <w:sz w:val="20"/>
          <w:szCs w:val="20"/>
        </w:rPr>
      </w:pPr>
    </w:p>
    <w:p w14:paraId="224B15D3" w14:textId="24967CFE" w:rsidR="001711B7" w:rsidRPr="000800A9" w:rsidRDefault="00CF3453" w:rsidP="002F2DC1">
      <w:pPr>
        <w:ind w:left="6480"/>
        <w:jc w:val="right"/>
        <w:rPr>
          <w:sz w:val="20"/>
          <w:szCs w:val="20"/>
        </w:rPr>
      </w:pPr>
      <w:r>
        <w:rPr>
          <w:sz w:val="20"/>
          <w:szCs w:val="20"/>
        </w:rPr>
        <w:t>2nd March 2020</w:t>
      </w:r>
    </w:p>
    <w:p w14:paraId="42DA1749" w14:textId="45F86F40" w:rsidR="00BE67B3" w:rsidRDefault="004D12CF" w:rsidP="007F16DD">
      <w:pPr>
        <w:jc w:val="center"/>
        <w:rPr>
          <w:b/>
          <w:sz w:val="20"/>
          <w:szCs w:val="20"/>
          <w:u w:val="single"/>
        </w:rPr>
      </w:pPr>
      <w:r w:rsidRPr="00A273AF">
        <w:rPr>
          <w:b/>
          <w:sz w:val="20"/>
          <w:szCs w:val="20"/>
          <w:u w:val="single"/>
        </w:rPr>
        <w:t xml:space="preserve"> </w:t>
      </w:r>
      <w:r w:rsidR="004961B2">
        <w:rPr>
          <w:b/>
          <w:sz w:val="20"/>
          <w:szCs w:val="20"/>
          <w:u w:val="single"/>
        </w:rPr>
        <w:t>Nursery</w:t>
      </w:r>
    </w:p>
    <w:p w14:paraId="28878AA8" w14:textId="735945DD" w:rsidR="00E168E4" w:rsidRPr="00A273AF" w:rsidRDefault="004D12CF" w:rsidP="007F16DD">
      <w:pPr>
        <w:jc w:val="center"/>
        <w:rPr>
          <w:b/>
          <w:sz w:val="20"/>
          <w:szCs w:val="20"/>
          <w:u w:val="single"/>
        </w:rPr>
      </w:pPr>
      <w:r w:rsidRPr="00A273AF">
        <w:rPr>
          <w:b/>
          <w:sz w:val="20"/>
          <w:szCs w:val="20"/>
          <w:u w:val="single"/>
        </w:rPr>
        <w:t>Le</w:t>
      </w:r>
      <w:r w:rsidR="00BE67B3">
        <w:rPr>
          <w:b/>
          <w:sz w:val="20"/>
          <w:szCs w:val="20"/>
          <w:u w:val="single"/>
        </w:rPr>
        <w:t>arn Together Session – Easter Bonnets</w:t>
      </w:r>
    </w:p>
    <w:p w14:paraId="0C897041" w14:textId="77777777" w:rsidR="00E168E4" w:rsidRPr="00A273AF" w:rsidRDefault="00E168E4" w:rsidP="00B44FF1">
      <w:pPr>
        <w:rPr>
          <w:sz w:val="20"/>
          <w:szCs w:val="20"/>
        </w:rPr>
      </w:pPr>
    </w:p>
    <w:p w14:paraId="224B15D7" w14:textId="2390FEBD" w:rsidR="00870C13" w:rsidRPr="00A273AF" w:rsidRDefault="000E6650" w:rsidP="00107F24">
      <w:pPr>
        <w:rPr>
          <w:sz w:val="20"/>
          <w:szCs w:val="20"/>
        </w:rPr>
      </w:pPr>
      <w:r w:rsidRPr="00A273AF">
        <w:rPr>
          <w:sz w:val="20"/>
          <w:szCs w:val="20"/>
        </w:rPr>
        <w:t>Dear</w:t>
      </w:r>
      <w:r w:rsidR="00907AC6" w:rsidRPr="00A273AF">
        <w:rPr>
          <w:sz w:val="20"/>
          <w:szCs w:val="20"/>
        </w:rPr>
        <w:t xml:space="preserve"> Parents,</w:t>
      </w:r>
      <w:r w:rsidR="00061AB5" w:rsidRPr="00A273AF">
        <w:rPr>
          <w:sz w:val="20"/>
          <w:szCs w:val="20"/>
        </w:rPr>
        <w:t xml:space="preserve">                                         </w:t>
      </w:r>
    </w:p>
    <w:p w14:paraId="224B15D8" w14:textId="77777777" w:rsidR="00B8667F" w:rsidRPr="00A273AF" w:rsidRDefault="00B8667F" w:rsidP="00107F24">
      <w:pPr>
        <w:rPr>
          <w:sz w:val="20"/>
          <w:szCs w:val="20"/>
        </w:rPr>
      </w:pPr>
    </w:p>
    <w:p w14:paraId="129DFA03" w14:textId="7384EF09" w:rsidR="00993B1E" w:rsidRPr="00A273AF" w:rsidRDefault="00993B1E" w:rsidP="00107F24">
      <w:pPr>
        <w:rPr>
          <w:sz w:val="20"/>
          <w:szCs w:val="20"/>
        </w:rPr>
      </w:pPr>
      <w:r w:rsidRPr="00A273AF">
        <w:rPr>
          <w:sz w:val="20"/>
          <w:szCs w:val="20"/>
        </w:rPr>
        <w:t>I am writing to share with you our improved arrang</w:t>
      </w:r>
      <w:r w:rsidR="00950EDE">
        <w:rPr>
          <w:sz w:val="20"/>
          <w:szCs w:val="20"/>
        </w:rPr>
        <w:t>ements for the sharing children’s learning</w:t>
      </w:r>
      <w:r w:rsidRPr="00A273AF">
        <w:rPr>
          <w:sz w:val="20"/>
          <w:szCs w:val="20"/>
        </w:rPr>
        <w:t>.</w:t>
      </w:r>
    </w:p>
    <w:p w14:paraId="122F87CA" w14:textId="77777777" w:rsidR="00993B1E" w:rsidRPr="00A273AF" w:rsidRDefault="00993B1E" w:rsidP="00107F24">
      <w:pPr>
        <w:rPr>
          <w:sz w:val="20"/>
          <w:szCs w:val="20"/>
        </w:rPr>
      </w:pPr>
    </w:p>
    <w:p w14:paraId="79E6D0B4" w14:textId="0AA9B485" w:rsidR="00993B1E" w:rsidRPr="00A273AF" w:rsidRDefault="00993B1E" w:rsidP="00993B1E">
      <w:pPr>
        <w:pStyle w:val="ListParagraph"/>
        <w:numPr>
          <w:ilvl w:val="0"/>
          <w:numId w:val="2"/>
        </w:numPr>
        <w:rPr>
          <w:sz w:val="20"/>
          <w:szCs w:val="20"/>
        </w:rPr>
      </w:pPr>
      <w:r w:rsidRPr="00A273AF">
        <w:rPr>
          <w:i/>
          <w:sz w:val="20"/>
          <w:szCs w:val="20"/>
        </w:rPr>
        <w:t>Do you come to curriculum assemblies and think “I’d like to see more of what my child can do?”</w:t>
      </w:r>
    </w:p>
    <w:p w14:paraId="3846AEB9" w14:textId="2D7EB0A5" w:rsidR="00993B1E" w:rsidRPr="00A273AF" w:rsidRDefault="00993B1E" w:rsidP="00993B1E">
      <w:pPr>
        <w:pStyle w:val="ListParagraph"/>
        <w:numPr>
          <w:ilvl w:val="0"/>
          <w:numId w:val="2"/>
        </w:numPr>
        <w:rPr>
          <w:sz w:val="20"/>
          <w:szCs w:val="20"/>
        </w:rPr>
      </w:pPr>
      <w:r w:rsidRPr="00A273AF">
        <w:rPr>
          <w:i/>
          <w:sz w:val="20"/>
          <w:szCs w:val="20"/>
        </w:rPr>
        <w:t>Are you stuck at the back of the hall, straining to see your child in the distance?</w:t>
      </w:r>
    </w:p>
    <w:p w14:paraId="2867B45A" w14:textId="2DE5D09B" w:rsidR="00993B1E" w:rsidRPr="00A273AF" w:rsidRDefault="00993B1E" w:rsidP="00993B1E">
      <w:pPr>
        <w:pStyle w:val="ListParagraph"/>
        <w:numPr>
          <w:ilvl w:val="0"/>
          <w:numId w:val="2"/>
        </w:numPr>
        <w:rPr>
          <w:sz w:val="20"/>
          <w:szCs w:val="20"/>
        </w:rPr>
      </w:pPr>
      <w:r w:rsidRPr="00A273AF">
        <w:rPr>
          <w:i/>
          <w:sz w:val="20"/>
          <w:szCs w:val="20"/>
        </w:rPr>
        <w:t>Is your child in the back row, stood behind the tallest child in the year group?</w:t>
      </w:r>
    </w:p>
    <w:p w14:paraId="1EE0B754" w14:textId="66C01743" w:rsidR="00993B1E" w:rsidRPr="00A273AF" w:rsidRDefault="00993B1E" w:rsidP="00993B1E">
      <w:pPr>
        <w:pStyle w:val="ListParagraph"/>
        <w:numPr>
          <w:ilvl w:val="0"/>
          <w:numId w:val="2"/>
        </w:numPr>
        <w:rPr>
          <w:sz w:val="20"/>
          <w:szCs w:val="20"/>
        </w:rPr>
      </w:pPr>
      <w:r w:rsidRPr="00A273AF">
        <w:rPr>
          <w:i/>
          <w:sz w:val="20"/>
          <w:szCs w:val="20"/>
        </w:rPr>
        <w:t>Does your child not have a large enough contribution to the assembly?</w:t>
      </w:r>
    </w:p>
    <w:p w14:paraId="2883E39F" w14:textId="77777777" w:rsidR="00993B1E" w:rsidRPr="00A273AF" w:rsidRDefault="00993B1E" w:rsidP="00993B1E">
      <w:pPr>
        <w:rPr>
          <w:sz w:val="20"/>
          <w:szCs w:val="20"/>
        </w:rPr>
      </w:pPr>
    </w:p>
    <w:p w14:paraId="00A279BF" w14:textId="7A731EC5" w:rsidR="00993B1E" w:rsidRPr="00A273AF" w:rsidRDefault="00993B1E" w:rsidP="00993B1E">
      <w:pPr>
        <w:rPr>
          <w:sz w:val="20"/>
          <w:szCs w:val="20"/>
        </w:rPr>
      </w:pPr>
      <w:r w:rsidRPr="00A273AF">
        <w:rPr>
          <w:sz w:val="20"/>
          <w:szCs w:val="20"/>
        </w:rPr>
        <w:t>If you have answered “Yes!” to one or more of these questions, then worry no more!</w:t>
      </w:r>
    </w:p>
    <w:p w14:paraId="17462E83" w14:textId="77777777" w:rsidR="00993B1E" w:rsidRPr="00A273AF" w:rsidRDefault="00993B1E" w:rsidP="00993B1E">
      <w:pPr>
        <w:rPr>
          <w:sz w:val="20"/>
          <w:szCs w:val="20"/>
        </w:rPr>
      </w:pPr>
    </w:p>
    <w:p w14:paraId="5ED42CE5" w14:textId="60CC31E8" w:rsidR="00993B1E" w:rsidRPr="00A273AF" w:rsidRDefault="00042938" w:rsidP="00993B1E">
      <w:pPr>
        <w:rPr>
          <w:sz w:val="20"/>
          <w:szCs w:val="20"/>
        </w:rPr>
      </w:pPr>
      <w:r>
        <w:rPr>
          <w:sz w:val="20"/>
          <w:szCs w:val="20"/>
        </w:rPr>
        <w:t xml:space="preserve">In this coming academic year </w:t>
      </w:r>
      <w:r w:rsidR="00993B1E" w:rsidRPr="00A273AF">
        <w:rPr>
          <w:sz w:val="20"/>
          <w:szCs w:val="20"/>
        </w:rPr>
        <w:t>you are invited to a class session</w:t>
      </w:r>
      <w:r w:rsidR="007F16DD" w:rsidRPr="00A273AF">
        <w:rPr>
          <w:sz w:val="20"/>
          <w:szCs w:val="20"/>
        </w:rPr>
        <w:t xml:space="preserve"> in our parent partnership building where:</w:t>
      </w:r>
    </w:p>
    <w:p w14:paraId="608DB2BF" w14:textId="77777777" w:rsidR="008549AD" w:rsidRPr="00A273AF" w:rsidRDefault="008549AD" w:rsidP="00993B1E">
      <w:pPr>
        <w:rPr>
          <w:sz w:val="20"/>
          <w:szCs w:val="20"/>
        </w:rPr>
      </w:pPr>
    </w:p>
    <w:p w14:paraId="592D2472" w14:textId="77777777" w:rsidR="008549AD" w:rsidRPr="00A273AF" w:rsidRDefault="008549AD" w:rsidP="008549AD">
      <w:pPr>
        <w:pStyle w:val="ListParagraph"/>
        <w:numPr>
          <w:ilvl w:val="0"/>
          <w:numId w:val="2"/>
        </w:numPr>
        <w:rPr>
          <w:sz w:val="20"/>
          <w:szCs w:val="20"/>
        </w:rPr>
      </w:pPr>
      <w:r w:rsidRPr="00A273AF">
        <w:rPr>
          <w:sz w:val="20"/>
          <w:szCs w:val="20"/>
        </w:rPr>
        <w:t>You will be able to see your child work and learn.</w:t>
      </w:r>
    </w:p>
    <w:p w14:paraId="3E82B12A" w14:textId="1F268B1D" w:rsidR="007F16DD" w:rsidRPr="00A273AF" w:rsidRDefault="007F16DD" w:rsidP="007F16DD">
      <w:pPr>
        <w:pStyle w:val="ListParagraph"/>
        <w:numPr>
          <w:ilvl w:val="0"/>
          <w:numId w:val="2"/>
        </w:numPr>
        <w:rPr>
          <w:sz w:val="20"/>
          <w:szCs w:val="20"/>
        </w:rPr>
      </w:pPr>
      <w:r w:rsidRPr="00A273AF">
        <w:rPr>
          <w:sz w:val="20"/>
          <w:szCs w:val="20"/>
        </w:rPr>
        <w:t>You will work alongside your child</w:t>
      </w:r>
      <w:r w:rsidR="00EF7B0E" w:rsidRPr="00A273AF">
        <w:rPr>
          <w:sz w:val="20"/>
          <w:szCs w:val="20"/>
        </w:rPr>
        <w:t>,</w:t>
      </w:r>
      <w:r w:rsidRPr="00A273AF">
        <w:rPr>
          <w:sz w:val="20"/>
          <w:szCs w:val="20"/>
        </w:rPr>
        <w:t xml:space="preserve"> learning with them.</w:t>
      </w:r>
    </w:p>
    <w:p w14:paraId="0C250B92" w14:textId="5AB4F9E1" w:rsidR="007F16DD" w:rsidRPr="00A273AF" w:rsidRDefault="007F16DD" w:rsidP="007F16DD">
      <w:pPr>
        <w:pStyle w:val="ListParagraph"/>
        <w:numPr>
          <w:ilvl w:val="0"/>
          <w:numId w:val="2"/>
        </w:numPr>
        <w:rPr>
          <w:sz w:val="20"/>
          <w:szCs w:val="20"/>
        </w:rPr>
      </w:pPr>
      <w:r w:rsidRPr="00A273AF">
        <w:rPr>
          <w:sz w:val="20"/>
          <w:szCs w:val="20"/>
        </w:rPr>
        <w:t>You can enjoy a cup of tea or coffee.</w:t>
      </w:r>
    </w:p>
    <w:p w14:paraId="2E41AAB6" w14:textId="77777777" w:rsidR="007F16DD" w:rsidRPr="00A273AF" w:rsidRDefault="007F16DD" w:rsidP="00107F24">
      <w:pPr>
        <w:rPr>
          <w:sz w:val="20"/>
          <w:szCs w:val="20"/>
        </w:rPr>
      </w:pPr>
    </w:p>
    <w:p w14:paraId="224B15DA" w14:textId="02387111" w:rsidR="00061AB5" w:rsidRPr="00BE67B3" w:rsidRDefault="00BE67B3" w:rsidP="00107F24">
      <w:pPr>
        <w:rPr>
          <w:sz w:val="16"/>
          <w:szCs w:val="20"/>
        </w:rPr>
      </w:pPr>
      <w:r w:rsidRPr="00BE67B3">
        <w:rPr>
          <w:sz w:val="20"/>
        </w:rPr>
        <w:t>You w</w:t>
      </w:r>
      <w:r>
        <w:rPr>
          <w:sz w:val="20"/>
        </w:rPr>
        <w:t>ill have the opportunity to work alongside your child to make</w:t>
      </w:r>
      <w:r w:rsidRPr="00BE67B3">
        <w:rPr>
          <w:sz w:val="20"/>
        </w:rPr>
        <w:t xml:space="preserve"> an Easter bonnet</w:t>
      </w:r>
      <w:r>
        <w:rPr>
          <w:sz w:val="20"/>
        </w:rPr>
        <w:t>.</w:t>
      </w:r>
      <w:r w:rsidRPr="00BE67B3">
        <w:rPr>
          <w:sz w:val="20"/>
        </w:rPr>
        <w:t xml:space="preserve"> School will provide cardboard for the hat band, paint, glue, sellotape, paper and some other small decorations, however you are welcome to bring Easter craft items with you to add to your child’s bonnet</w:t>
      </w:r>
    </w:p>
    <w:p w14:paraId="3E44C964" w14:textId="77777777" w:rsidR="00BE67B3" w:rsidRDefault="00BE67B3" w:rsidP="00107F24">
      <w:pPr>
        <w:rPr>
          <w:sz w:val="20"/>
          <w:szCs w:val="20"/>
        </w:rPr>
      </w:pPr>
    </w:p>
    <w:p w14:paraId="7056CE9E" w14:textId="65C57999" w:rsidR="005E4798" w:rsidRPr="00A273AF" w:rsidRDefault="001D2BEB" w:rsidP="00107F24">
      <w:pPr>
        <w:rPr>
          <w:sz w:val="20"/>
          <w:szCs w:val="20"/>
        </w:rPr>
      </w:pPr>
      <w:r>
        <w:rPr>
          <w:sz w:val="20"/>
          <w:szCs w:val="20"/>
        </w:rPr>
        <w:t xml:space="preserve">The session will </w:t>
      </w:r>
      <w:r w:rsidR="00483F4B">
        <w:rPr>
          <w:sz w:val="20"/>
          <w:szCs w:val="20"/>
        </w:rPr>
        <w:t>be</w:t>
      </w:r>
      <w:r w:rsidR="00061AB5" w:rsidRPr="00A273AF">
        <w:rPr>
          <w:sz w:val="20"/>
          <w:szCs w:val="20"/>
        </w:rPr>
        <w:t xml:space="preserve"> hel</w:t>
      </w:r>
      <w:r w:rsidR="00950EDE">
        <w:rPr>
          <w:sz w:val="20"/>
          <w:szCs w:val="20"/>
        </w:rPr>
        <w:t>d</w:t>
      </w:r>
      <w:r>
        <w:rPr>
          <w:sz w:val="20"/>
          <w:szCs w:val="20"/>
        </w:rPr>
        <w:t xml:space="preserve"> </w:t>
      </w:r>
      <w:r w:rsidR="00483F4B">
        <w:rPr>
          <w:sz w:val="20"/>
          <w:szCs w:val="20"/>
        </w:rPr>
        <w:t>on:</w:t>
      </w:r>
      <w:r w:rsidR="00F718FD">
        <w:rPr>
          <w:sz w:val="20"/>
          <w:szCs w:val="20"/>
        </w:rPr>
        <w:t xml:space="preserve">  </w:t>
      </w:r>
      <w:r w:rsidR="009B2F7F">
        <w:rPr>
          <w:sz w:val="20"/>
          <w:szCs w:val="20"/>
        </w:rPr>
        <w:t>(please attend the highlighted session)</w:t>
      </w:r>
    </w:p>
    <w:p w14:paraId="5420FBBB" w14:textId="377D95ED" w:rsidR="00316F1A" w:rsidRPr="00B84D45" w:rsidRDefault="005E4798" w:rsidP="00316F1A">
      <w:pPr>
        <w:rPr>
          <w:sz w:val="20"/>
          <w:szCs w:val="20"/>
        </w:rPr>
      </w:pPr>
      <w:r w:rsidRPr="00A273AF">
        <w:rPr>
          <w:sz w:val="20"/>
          <w:szCs w:val="20"/>
        </w:rPr>
        <w:t xml:space="preserve">     </w:t>
      </w:r>
    </w:p>
    <w:p w14:paraId="2A9E4327" w14:textId="5A6AFB88" w:rsidR="00E168E4" w:rsidRDefault="004D12CF" w:rsidP="00B84D45">
      <w:pPr>
        <w:spacing w:line="360" w:lineRule="auto"/>
        <w:jc w:val="center"/>
        <w:rPr>
          <w:b/>
          <w:bCs/>
          <w:sz w:val="20"/>
          <w:szCs w:val="20"/>
        </w:rPr>
      </w:pPr>
      <w:r w:rsidRPr="61579443">
        <w:rPr>
          <w:b/>
          <w:bCs/>
          <w:sz w:val="20"/>
          <w:szCs w:val="20"/>
        </w:rPr>
        <w:t xml:space="preserve">Morning </w:t>
      </w:r>
      <w:r w:rsidR="00B84D45">
        <w:rPr>
          <w:b/>
          <w:bCs/>
          <w:sz w:val="20"/>
          <w:szCs w:val="20"/>
        </w:rPr>
        <w:t xml:space="preserve">Nursery </w:t>
      </w:r>
      <w:r w:rsidR="009B2F7F">
        <w:rPr>
          <w:b/>
          <w:bCs/>
          <w:sz w:val="20"/>
          <w:szCs w:val="20"/>
        </w:rPr>
        <w:t>Group 1</w:t>
      </w:r>
      <w:r w:rsidRPr="61579443">
        <w:rPr>
          <w:b/>
          <w:bCs/>
          <w:sz w:val="20"/>
          <w:szCs w:val="20"/>
        </w:rPr>
        <w:t xml:space="preserve"> </w:t>
      </w:r>
      <w:r w:rsidR="00191159" w:rsidRPr="61579443">
        <w:rPr>
          <w:b/>
          <w:bCs/>
          <w:sz w:val="20"/>
          <w:szCs w:val="20"/>
        </w:rPr>
        <w:t>–</w:t>
      </w:r>
      <w:r w:rsidR="00316F1A" w:rsidRPr="61579443">
        <w:rPr>
          <w:b/>
          <w:bCs/>
          <w:sz w:val="20"/>
          <w:szCs w:val="20"/>
        </w:rPr>
        <w:t xml:space="preserve"> </w:t>
      </w:r>
      <w:r w:rsidR="00455D5E">
        <w:rPr>
          <w:b/>
          <w:bCs/>
          <w:sz w:val="20"/>
          <w:szCs w:val="20"/>
        </w:rPr>
        <w:t>Wednesday 25</w:t>
      </w:r>
      <w:r w:rsidR="00455D5E" w:rsidRPr="00455D5E">
        <w:rPr>
          <w:b/>
          <w:bCs/>
          <w:sz w:val="20"/>
          <w:szCs w:val="20"/>
          <w:vertAlign w:val="superscript"/>
        </w:rPr>
        <w:t>th</w:t>
      </w:r>
      <w:r w:rsidR="00455D5E">
        <w:rPr>
          <w:b/>
          <w:bCs/>
          <w:sz w:val="20"/>
          <w:szCs w:val="20"/>
        </w:rPr>
        <w:t xml:space="preserve"> March</w:t>
      </w:r>
      <w:r w:rsidR="00F718FD" w:rsidRPr="61579443">
        <w:rPr>
          <w:b/>
          <w:bCs/>
          <w:sz w:val="20"/>
          <w:szCs w:val="20"/>
        </w:rPr>
        <w:t xml:space="preserve"> </w:t>
      </w:r>
      <w:r w:rsidR="009B2F7F">
        <w:rPr>
          <w:b/>
          <w:bCs/>
          <w:sz w:val="20"/>
          <w:szCs w:val="20"/>
        </w:rPr>
        <w:t>9</w:t>
      </w:r>
      <w:r w:rsidR="00150BD7" w:rsidRPr="61579443">
        <w:rPr>
          <w:b/>
          <w:bCs/>
          <w:sz w:val="20"/>
          <w:szCs w:val="20"/>
        </w:rPr>
        <w:t>:</w:t>
      </w:r>
      <w:r w:rsidR="5517367F" w:rsidRPr="61579443">
        <w:rPr>
          <w:b/>
          <w:bCs/>
          <w:sz w:val="20"/>
          <w:szCs w:val="20"/>
        </w:rPr>
        <w:t>15</w:t>
      </w:r>
      <w:r w:rsidR="00950EDE" w:rsidRPr="61579443">
        <w:rPr>
          <w:b/>
          <w:bCs/>
          <w:sz w:val="20"/>
          <w:szCs w:val="20"/>
        </w:rPr>
        <w:t>am</w:t>
      </w:r>
    </w:p>
    <w:p w14:paraId="3CCCAA4D" w14:textId="597CE3D1" w:rsidR="009B2F7F" w:rsidRDefault="009B2F7F" w:rsidP="00B84D45">
      <w:pPr>
        <w:spacing w:line="360" w:lineRule="auto"/>
        <w:jc w:val="center"/>
        <w:rPr>
          <w:b/>
          <w:bCs/>
          <w:sz w:val="20"/>
          <w:szCs w:val="20"/>
        </w:rPr>
      </w:pPr>
      <w:r w:rsidRPr="61579443">
        <w:rPr>
          <w:b/>
          <w:bCs/>
          <w:sz w:val="20"/>
          <w:szCs w:val="20"/>
        </w:rPr>
        <w:t xml:space="preserve">Morning </w:t>
      </w:r>
      <w:r w:rsidR="00B84D45">
        <w:rPr>
          <w:b/>
          <w:bCs/>
          <w:sz w:val="20"/>
          <w:szCs w:val="20"/>
        </w:rPr>
        <w:t xml:space="preserve">Nursery </w:t>
      </w:r>
      <w:r>
        <w:rPr>
          <w:b/>
          <w:bCs/>
          <w:sz w:val="20"/>
          <w:szCs w:val="20"/>
        </w:rPr>
        <w:t>Group 2</w:t>
      </w:r>
      <w:r w:rsidRPr="61579443">
        <w:rPr>
          <w:b/>
          <w:bCs/>
          <w:sz w:val="20"/>
          <w:szCs w:val="20"/>
        </w:rPr>
        <w:t xml:space="preserve"> – </w:t>
      </w:r>
      <w:r>
        <w:rPr>
          <w:b/>
          <w:bCs/>
          <w:sz w:val="20"/>
          <w:szCs w:val="20"/>
        </w:rPr>
        <w:t>Wednesday 25</w:t>
      </w:r>
      <w:r w:rsidRPr="00455D5E">
        <w:rPr>
          <w:b/>
          <w:bCs/>
          <w:sz w:val="20"/>
          <w:szCs w:val="20"/>
          <w:vertAlign w:val="superscript"/>
        </w:rPr>
        <w:t>th</w:t>
      </w:r>
      <w:r>
        <w:rPr>
          <w:b/>
          <w:bCs/>
          <w:sz w:val="20"/>
          <w:szCs w:val="20"/>
        </w:rPr>
        <w:t xml:space="preserve"> March</w:t>
      </w:r>
      <w:r w:rsidRPr="61579443">
        <w:rPr>
          <w:b/>
          <w:bCs/>
          <w:sz w:val="20"/>
          <w:szCs w:val="20"/>
        </w:rPr>
        <w:t xml:space="preserve"> 10:15am</w:t>
      </w:r>
    </w:p>
    <w:p w14:paraId="3A7643E2" w14:textId="2AAB7ACA" w:rsidR="00316F1A" w:rsidRDefault="00316F1A" w:rsidP="00316F1A">
      <w:pPr>
        <w:jc w:val="center"/>
        <w:rPr>
          <w:b/>
          <w:sz w:val="20"/>
          <w:szCs w:val="20"/>
        </w:rPr>
      </w:pPr>
    </w:p>
    <w:p w14:paraId="0F9252A8" w14:textId="6B094A65" w:rsidR="00316F1A" w:rsidRDefault="00316F1A" w:rsidP="00316F1A">
      <w:pPr>
        <w:jc w:val="center"/>
        <w:rPr>
          <w:b/>
          <w:sz w:val="20"/>
          <w:szCs w:val="20"/>
        </w:rPr>
      </w:pPr>
      <w:r>
        <w:rPr>
          <w:b/>
          <w:sz w:val="20"/>
          <w:szCs w:val="20"/>
        </w:rPr>
        <w:t>Afternoon</w:t>
      </w:r>
      <w:r w:rsidR="00B84D45">
        <w:rPr>
          <w:b/>
          <w:sz w:val="20"/>
          <w:szCs w:val="20"/>
        </w:rPr>
        <w:t xml:space="preserve"> Nursery </w:t>
      </w:r>
      <w:r>
        <w:rPr>
          <w:b/>
          <w:sz w:val="20"/>
          <w:szCs w:val="20"/>
        </w:rPr>
        <w:t xml:space="preserve">– </w:t>
      </w:r>
      <w:r w:rsidR="00455D5E">
        <w:rPr>
          <w:b/>
          <w:sz w:val="20"/>
          <w:szCs w:val="20"/>
        </w:rPr>
        <w:t>Wednesday 25th March</w:t>
      </w:r>
      <w:r>
        <w:rPr>
          <w:b/>
          <w:sz w:val="20"/>
          <w:szCs w:val="20"/>
        </w:rPr>
        <w:t xml:space="preserve"> 2:00pm</w:t>
      </w:r>
    </w:p>
    <w:p w14:paraId="76D91D7A" w14:textId="6C70F630" w:rsidR="00316F1A" w:rsidRDefault="00316F1A" w:rsidP="004D12CF">
      <w:pPr>
        <w:ind w:firstLine="720"/>
        <w:rPr>
          <w:b/>
          <w:sz w:val="20"/>
          <w:szCs w:val="20"/>
        </w:rPr>
      </w:pPr>
    </w:p>
    <w:p w14:paraId="52162A2B" w14:textId="561050F7" w:rsidR="004D12CF" w:rsidRPr="00A273AF" w:rsidRDefault="004D12CF" w:rsidP="004D12CF">
      <w:pPr>
        <w:ind w:firstLine="720"/>
        <w:rPr>
          <w:b/>
          <w:sz w:val="20"/>
          <w:szCs w:val="20"/>
        </w:rPr>
      </w:pPr>
    </w:p>
    <w:p w14:paraId="345562BD" w14:textId="240A54AE" w:rsidR="00E237BB" w:rsidRDefault="00950EDE" w:rsidP="00107F24">
      <w:pPr>
        <w:rPr>
          <w:sz w:val="20"/>
          <w:szCs w:val="20"/>
        </w:rPr>
      </w:pPr>
      <w:r w:rsidRPr="61579443">
        <w:rPr>
          <w:sz w:val="20"/>
          <w:szCs w:val="20"/>
        </w:rPr>
        <w:t>E</w:t>
      </w:r>
      <w:r w:rsidR="00171A12" w:rsidRPr="61579443">
        <w:rPr>
          <w:sz w:val="20"/>
          <w:szCs w:val="20"/>
        </w:rPr>
        <w:t xml:space="preserve">ntry to school will be through </w:t>
      </w:r>
      <w:r w:rsidR="004961B2">
        <w:rPr>
          <w:sz w:val="20"/>
          <w:szCs w:val="20"/>
        </w:rPr>
        <w:t>Parent Enquiries</w:t>
      </w:r>
      <w:r w:rsidR="001A1811" w:rsidRPr="61579443">
        <w:rPr>
          <w:sz w:val="20"/>
          <w:szCs w:val="20"/>
        </w:rPr>
        <w:t>.</w:t>
      </w:r>
      <w:r w:rsidR="00AE7EA0" w:rsidRPr="61579443">
        <w:rPr>
          <w:sz w:val="20"/>
          <w:szCs w:val="20"/>
        </w:rPr>
        <w:t xml:space="preserve">  </w:t>
      </w:r>
    </w:p>
    <w:p w14:paraId="224B15DE" w14:textId="73901C4B" w:rsidR="006E2955" w:rsidRPr="00A273AF" w:rsidRDefault="006E2955" w:rsidP="00107F24">
      <w:pPr>
        <w:rPr>
          <w:sz w:val="20"/>
          <w:szCs w:val="20"/>
        </w:rPr>
      </w:pPr>
    </w:p>
    <w:p w14:paraId="6CDD652F" w14:textId="77777777" w:rsidR="007F16DD" w:rsidRPr="00A273AF" w:rsidRDefault="007F16DD" w:rsidP="00107F24">
      <w:pPr>
        <w:rPr>
          <w:sz w:val="20"/>
          <w:szCs w:val="20"/>
        </w:rPr>
      </w:pPr>
    </w:p>
    <w:p w14:paraId="224B15DF" w14:textId="0B85BB47" w:rsidR="000E6650" w:rsidRPr="00A273AF" w:rsidRDefault="000E6650" w:rsidP="007F16DD">
      <w:pPr>
        <w:rPr>
          <w:sz w:val="20"/>
          <w:szCs w:val="20"/>
        </w:rPr>
      </w:pPr>
      <w:r w:rsidRPr="00A273AF">
        <w:rPr>
          <w:sz w:val="20"/>
          <w:szCs w:val="20"/>
        </w:rPr>
        <w:t>Yours sincerely</w:t>
      </w:r>
      <w:r w:rsidR="001712E5" w:rsidRPr="00A273AF">
        <w:rPr>
          <w:sz w:val="20"/>
          <w:szCs w:val="20"/>
        </w:rPr>
        <w:t>,</w:t>
      </w:r>
    </w:p>
    <w:p w14:paraId="246E4752" w14:textId="77777777" w:rsidR="004D12CF" w:rsidRPr="00A273AF" w:rsidRDefault="004D12CF" w:rsidP="007F16DD">
      <w:pPr>
        <w:rPr>
          <w:sz w:val="20"/>
          <w:szCs w:val="20"/>
        </w:rPr>
      </w:pPr>
    </w:p>
    <w:p w14:paraId="1A46C509" w14:textId="5545F1B9" w:rsidR="002F2DC1" w:rsidRDefault="004D12CF" w:rsidP="00107F24">
      <w:pPr>
        <w:rPr>
          <w:sz w:val="20"/>
          <w:szCs w:val="20"/>
        </w:rPr>
      </w:pPr>
      <w:r w:rsidRPr="00A273AF">
        <w:rPr>
          <w:sz w:val="20"/>
          <w:szCs w:val="20"/>
        </w:rPr>
        <w:t>Mr Hopkins</w:t>
      </w:r>
    </w:p>
    <w:p w14:paraId="0A89A273" w14:textId="3AF2FFEE" w:rsidR="00E91693" w:rsidRPr="00A273AF" w:rsidRDefault="00E91693" w:rsidP="00107F24">
      <w:pPr>
        <w:rPr>
          <w:sz w:val="20"/>
          <w:szCs w:val="20"/>
        </w:rPr>
      </w:pPr>
    </w:p>
    <w:p w14:paraId="224B15E5" w14:textId="70FE25C3" w:rsidR="00654D14" w:rsidRPr="00A273AF" w:rsidRDefault="006B1DFD" w:rsidP="00654D14">
      <w:pPr>
        <w:rPr>
          <w:sz w:val="20"/>
          <w:szCs w:val="20"/>
        </w:rPr>
      </w:pPr>
      <w:r w:rsidRPr="00A273AF">
        <w:rPr>
          <w:rFonts w:ascii="Wingdings" w:eastAsia="Wingdings" w:hAnsi="Wingdings" w:cs="Wingdings"/>
          <w:sz w:val="20"/>
          <w:szCs w:val="20"/>
        </w:rPr>
        <w:t></w:t>
      </w:r>
      <w:r w:rsidRPr="00A273AF">
        <w:rPr>
          <w:sz w:val="20"/>
          <w:szCs w:val="20"/>
        </w:rPr>
        <w:t xml:space="preserve">_ _ _ _ _ _ _ _ _ _ _ _ _ _ _ _ _ _ _ _ _ _ _ _ _ _ _ _ _ _ _ _ _ _ _ _ _ _ _ _ _ _ _ _ _ _ _ _ _ </w:t>
      </w:r>
    </w:p>
    <w:p w14:paraId="224B15E6" w14:textId="77777777" w:rsidR="00654D14" w:rsidRPr="00A273AF" w:rsidRDefault="00654D14" w:rsidP="00654D14">
      <w:pPr>
        <w:rPr>
          <w:sz w:val="20"/>
          <w:szCs w:val="20"/>
        </w:rPr>
      </w:pPr>
    </w:p>
    <w:p w14:paraId="224B15E7" w14:textId="5E93EA89" w:rsidR="00654D14" w:rsidRPr="00A273AF" w:rsidRDefault="00654D14" w:rsidP="00654D14">
      <w:pPr>
        <w:rPr>
          <w:sz w:val="20"/>
          <w:szCs w:val="20"/>
        </w:rPr>
      </w:pPr>
      <w:r w:rsidRPr="00A273AF">
        <w:rPr>
          <w:sz w:val="20"/>
          <w:szCs w:val="20"/>
        </w:rPr>
        <w:t>Childs Name: ………………………………………………………………………………</w:t>
      </w:r>
    </w:p>
    <w:p w14:paraId="00EA6DEA" w14:textId="17511D1D" w:rsidR="00A273AF" w:rsidRDefault="00A273AF" w:rsidP="00654D14">
      <w:pPr>
        <w:rPr>
          <w:sz w:val="20"/>
          <w:szCs w:val="20"/>
        </w:rPr>
      </w:pPr>
    </w:p>
    <w:p w14:paraId="224B15E9" w14:textId="0739B394" w:rsidR="00654D14" w:rsidRPr="00A273AF" w:rsidRDefault="00654D14" w:rsidP="00654D14">
      <w:pPr>
        <w:rPr>
          <w:sz w:val="20"/>
          <w:szCs w:val="20"/>
        </w:rPr>
      </w:pPr>
      <w:r w:rsidRPr="00A273AF">
        <w:rPr>
          <w:sz w:val="20"/>
          <w:szCs w:val="20"/>
        </w:rPr>
        <w:t>The following adults will be attending th</w:t>
      </w:r>
      <w:r w:rsidR="00D8753D" w:rsidRPr="00A273AF">
        <w:rPr>
          <w:sz w:val="20"/>
          <w:szCs w:val="20"/>
        </w:rPr>
        <w:t>e</w:t>
      </w:r>
      <w:r w:rsidR="00B44FF1" w:rsidRPr="00A273AF">
        <w:rPr>
          <w:sz w:val="20"/>
          <w:szCs w:val="20"/>
        </w:rPr>
        <w:t xml:space="preserve"> </w:t>
      </w:r>
      <w:r w:rsidR="00684037">
        <w:rPr>
          <w:sz w:val="20"/>
          <w:szCs w:val="20"/>
        </w:rPr>
        <w:t>Nursery</w:t>
      </w:r>
      <w:bookmarkStart w:id="0" w:name="_GoBack"/>
      <w:bookmarkEnd w:id="0"/>
      <w:r w:rsidR="001712E5" w:rsidRPr="00A273AF">
        <w:rPr>
          <w:sz w:val="20"/>
          <w:szCs w:val="20"/>
        </w:rPr>
        <w:t xml:space="preserve"> Learn Together Session.</w:t>
      </w:r>
    </w:p>
    <w:p w14:paraId="224B15EA" w14:textId="3C8754A5" w:rsidR="00654D14" w:rsidRDefault="00654D14" w:rsidP="00654D14">
      <w:pPr>
        <w:rPr>
          <w:sz w:val="20"/>
          <w:szCs w:val="20"/>
        </w:rPr>
      </w:pPr>
    </w:p>
    <w:p w14:paraId="224B15EB" w14:textId="3A15D384" w:rsidR="00654D14" w:rsidRPr="00A273AF" w:rsidRDefault="00654D14" w:rsidP="00654D14">
      <w:pPr>
        <w:rPr>
          <w:sz w:val="20"/>
          <w:szCs w:val="20"/>
        </w:rPr>
      </w:pPr>
      <w:r w:rsidRPr="00A273AF">
        <w:rPr>
          <w:sz w:val="20"/>
          <w:szCs w:val="20"/>
        </w:rPr>
        <w:t>…………………………………………………………………………………………………</w:t>
      </w:r>
    </w:p>
    <w:p w14:paraId="224B15EC" w14:textId="26A2EEF7" w:rsidR="00654D14" w:rsidRDefault="00654D14" w:rsidP="00654D14">
      <w:pPr>
        <w:rPr>
          <w:sz w:val="20"/>
          <w:szCs w:val="20"/>
        </w:rPr>
      </w:pPr>
    </w:p>
    <w:p w14:paraId="53B636B9" w14:textId="77777777" w:rsidR="00A273AF" w:rsidRPr="00A273AF" w:rsidRDefault="00A273AF" w:rsidP="00654D14">
      <w:pPr>
        <w:rPr>
          <w:sz w:val="20"/>
          <w:szCs w:val="20"/>
        </w:rPr>
      </w:pPr>
    </w:p>
    <w:p w14:paraId="224B15ED" w14:textId="77777777" w:rsidR="00654D14" w:rsidRPr="00A273AF" w:rsidRDefault="00654D14" w:rsidP="00654D14">
      <w:pPr>
        <w:rPr>
          <w:sz w:val="20"/>
          <w:szCs w:val="20"/>
        </w:rPr>
      </w:pPr>
      <w:r w:rsidRPr="00A273AF">
        <w:rPr>
          <w:sz w:val="20"/>
          <w:szCs w:val="20"/>
        </w:rPr>
        <w:t>…………………………………………………………………………………………………</w:t>
      </w:r>
    </w:p>
    <w:p w14:paraId="1AAB02FA" w14:textId="77777777" w:rsidR="00316F1A" w:rsidRDefault="00316F1A" w:rsidP="00107F24">
      <w:pPr>
        <w:rPr>
          <w:sz w:val="20"/>
          <w:szCs w:val="20"/>
        </w:rPr>
      </w:pPr>
    </w:p>
    <w:p w14:paraId="224B15F1" w14:textId="7EB0A879" w:rsidR="000E6650" w:rsidRPr="00A273AF" w:rsidRDefault="00654D14" w:rsidP="00107F24">
      <w:pPr>
        <w:rPr>
          <w:sz w:val="20"/>
          <w:szCs w:val="20"/>
        </w:rPr>
      </w:pPr>
      <w:r w:rsidRPr="00A273AF">
        <w:rPr>
          <w:sz w:val="20"/>
          <w:szCs w:val="20"/>
        </w:rPr>
        <w:t>Signed………………………………………….. (</w:t>
      </w:r>
      <w:r w:rsidR="00D14B76" w:rsidRPr="00A273AF">
        <w:rPr>
          <w:sz w:val="20"/>
          <w:szCs w:val="20"/>
        </w:rPr>
        <w:t>Parent</w:t>
      </w:r>
      <w:r w:rsidR="00D8753D" w:rsidRPr="00A273AF">
        <w:rPr>
          <w:sz w:val="20"/>
          <w:szCs w:val="20"/>
        </w:rPr>
        <w:t xml:space="preserve"> /guardian</w:t>
      </w:r>
      <w:r w:rsidR="00780B54" w:rsidRPr="00A273AF">
        <w:rPr>
          <w:sz w:val="20"/>
          <w:szCs w:val="20"/>
        </w:rPr>
        <w:t>)</w:t>
      </w:r>
    </w:p>
    <w:sectPr w:rsidR="000E6650" w:rsidRPr="00A273AF" w:rsidSect="009C0BCD">
      <w:pgSz w:w="11906" w:h="16838"/>
      <w:pgMar w:top="1258" w:right="926" w:bottom="1440"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449C"/>
    <w:multiLevelType w:val="hybridMultilevel"/>
    <w:tmpl w:val="5A8E9606"/>
    <w:lvl w:ilvl="0" w:tplc="EBFCD71E">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13555"/>
    <w:multiLevelType w:val="hybridMultilevel"/>
    <w:tmpl w:val="89CCEE6C"/>
    <w:lvl w:ilvl="0" w:tplc="04090001">
      <w:start w:val="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8B"/>
    <w:rsid w:val="00023F39"/>
    <w:rsid w:val="000361ED"/>
    <w:rsid w:val="00042938"/>
    <w:rsid w:val="00060B94"/>
    <w:rsid w:val="00061AB5"/>
    <w:rsid w:val="000800A9"/>
    <w:rsid w:val="000A46A8"/>
    <w:rsid w:val="000E6650"/>
    <w:rsid w:val="000F68AF"/>
    <w:rsid w:val="00107F24"/>
    <w:rsid w:val="00150BD7"/>
    <w:rsid w:val="00150FEE"/>
    <w:rsid w:val="001711B7"/>
    <w:rsid w:val="001712E5"/>
    <w:rsid w:val="00171A12"/>
    <w:rsid w:val="00186CCF"/>
    <w:rsid w:val="00191159"/>
    <w:rsid w:val="00193688"/>
    <w:rsid w:val="001A1811"/>
    <w:rsid w:val="001D2BEB"/>
    <w:rsid w:val="001D658B"/>
    <w:rsid w:val="001F4C88"/>
    <w:rsid w:val="002118E8"/>
    <w:rsid w:val="00266AB1"/>
    <w:rsid w:val="00293FF7"/>
    <w:rsid w:val="002B3C54"/>
    <w:rsid w:val="002C441B"/>
    <w:rsid w:val="002C4A14"/>
    <w:rsid w:val="002E2A12"/>
    <w:rsid w:val="002F2DC1"/>
    <w:rsid w:val="002F7351"/>
    <w:rsid w:val="00302875"/>
    <w:rsid w:val="003031D0"/>
    <w:rsid w:val="00306BEF"/>
    <w:rsid w:val="00307C56"/>
    <w:rsid w:val="00316F1A"/>
    <w:rsid w:val="00330654"/>
    <w:rsid w:val="00340D8E"/>
    <w:rsid w:val="00342B64"/>
    <w:rsid w:val="00355A1B"/>
    <w:rsid w:val="0035629E"/>
    <w:rsid w:val="0035711A"/>
    <w:rsid w:val="00362136"/>
    <w:rsid w:val="00377CD9"/>
    <w:rsid w:val="003A3D28"/>
    <w:rsid w:val="003D2724"/>
    <w:rsid w:val="003E4204"/>
    <w:rsid w:val="003F2001"/>
    <w:rsid w:val="00427539"/>
    <w:rsid w:val="0045228B"/>
    <w:rsid w:val="00455D5E"/>
    <w:rsid w:val="00471440"/>
    <w:rsid w:val="00476EA5"/>
    <w:rsid w:val="00483F4B"/>
    <w:rsid w:val="004961B2"/>
    <w:rsid w:val="004A2683"/>
    <w:rsid w:val="004D0368"/>
    <w:rsid w:val="004D12CF"/>
    <w:rsid w:val="00505E37"/>
    <w:rsid w:val="00510DA7"/>
    <w:rsid w:val="00537B26"/>
    <w:rsid w:val="00570FB9"/>
    <w:rsid w:val="00573137"/>
    <w:rsid w:val="00575E52"/>
    <w:rsid w:val="005E2F4E"/>
    <w:rsid w:val="005E4798"/>
    <w:rsid w:val="006279A6"/>
    <w:rsid w:val="0063046D"/>
    <w:rsid w:val="00654D14"/>
    <w:rsid w:val="00660E75"/>
    <w:rsid w:val="00665FB2"/>
    <w:rsid w:val="00684037"/>
    <w:rsid w:val="006B1DFD"/>
    <w:rsid w:val="006C3B37"/>
    <w:rsid w:val="006C6BEE"/>
    <w:rsid w:val="006E2955"/>
    <w:rsid w:val="006F0567"/>
    <w:rsid w:val="006F26D5"/>
    <w:rsid w:val="00705EB4"/>
    <w:rsid w:val="0071214A"/>
    <w:rsid w:val="00727F8E"/>
    <w:rsid w:val="0073608A"/>
    <w:rsid w:val="00746393"/>
    <w:rsid w:val="0078011F"/>
    <w:rsid w:val="00780B54"/>
    <w:rsid w:val="00796887"/>
    <w:rsid w:val="007A2838"/>
    <w:rsid w:val="007D0B03"/>
    <w:rsid w:val="007F16DD"/>
    <w:rsid w:val="00824466"/>
    <w:rsid w:val="008347B9"/>
    <w:rsid w:val="00853991"/>
    <w:rsid w:val="008549AD"/>
    <w:rsid w:val="00857841"/>
    <w:rsid w:val="00870C13"/>
    <w:rsid w:val="00876B1E"/>
    <w:rsid w:val="008835B0"/>
    <w:rsid w:val="008B7143"/>
    <w:rsid w:val="00907AC6"/>
    <w:rsid w:val="00950EDE"/>
    <w:rsid w:val="0097358A"/>
    <w:rsid w:val="00993B1E"/>
    <w:rsid w:val="009B2F7F"/>
    <w:rsid w:val="009B667E"/>
    <w:rsid w:val="009C0BCD"/>
    <w:rsid w:val="00A06E16"/>
    <w:rsid w:val="00A273AF"/>
    <w:rsid w:val="00AA28ED"/>
    <w:rsid w:val="00AA5859"/>
    <w:rsid w:val="00AD1CBE"/>
    <w:rsid w:val="00AE7EA0"/>
    <w:rsid w:val="00B168DC"/>
    <w:rsid w:val="00B34B21"/>
    <w:rsid w:val="00B44FF1"/>
    <w:rsid w:val="00B61073"/>
    <w:rsid w:val="00B668B9"/>
    <w:rsid w:val="00B72833"/>
    <w:rsid w:val="00B84D45"/>
    <w:rsid w:val="00B85362"/>
    <w:rsid w:val="00B8667F"/>
    <w:rsid w:val="00BA60E8"/>
    <w:rsid w:val="00BD79A8"/>
    <w:rsid w:val="00BE67B3"/>
    <w:rsid w:val="00BF68D7"/>
    <w:rsid w:val="00CB77FC"/>
    <w:rsid w:val="00CC449D"/>
    <w:rsid w:val="00CC5E10"/>
    <w:rsid w:val="00CF3453"/>
    <w:rsid w:val="00D06EDA"/>
    <w:rsid w:val="00D10EDF"/>
    <w:rsid w:val="00D14B76"/>
    <w:rsid w:val="00D24A86"/>
    <w:rsid w:val="00D34D0C"/>
    <w:rsid w:val="00D55D91"/>
    <w:rsid w:val="00D758C1"/>
    <w:rsid w:val="00D81745"/>
    <w:rsid w:val="00D8753D"/>
    <w:rsid w:val="00D95E0C"/>
    <w:rsid w:val="00DA031F"/>
    <w:rsid w:val="00DC0380"/>
    <w:rsid w:val="00DC24E5"/>
    <w:rsid w:val="00DD1085"/>
    <w:rsid w:val="00DE4331"/>
    <w:rsid w:val="00DE7C09"/>
    <w:rsid w:val="00DF27D6"/>
    <w:rsid w:val="00E05E76"/>
    <w:rsid w:val="00E13938"/>
    <w:rsid w:val="00E168E4"/>
    <w:rsid w:val="00E237BB"/>
    <w:rsid w:val="00E25158"/>
    <w:rsid w:val="00E64699"/>
    <w:rsid w:val="00E91693"/>
    <w:rsid w:val="00E94558"/>
    <w:rsid w:val="00EA7B56"/>
    <w:rsid w:val="00ED2E71"/>
    <w:rsid w:val="00ED5C34"/>
    <w:rsid w:val="00EE6219"/>
    <w:rsid w:val="00EE6FC2"/>
    <w:rsid w:val="00EF7B0E"/>
    <w:rsid w:val="00F366A0"/>
    <w:rsid w:val="00F430B1"/>
    <w:rsid w:val="00F718FD"/>
    <w:rsid w:val="00F804A8"/>
    <w:rsid w:val="00FB5A87"/>
    <w:rsid w:val="00FE67E3"/>
    <w:rsid w:val="00FF5C2F"/>
    <w:rsid w:val="3EBE55BD"/>
    <w:rsid w:val="43C82129"/>
    <w:rsid w:val="5517367F"/>
    <w:rsid w:val="61579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B15C4"/>
  <w15:docId w15:val="{E9F93FB8-D807-4EB6-9FBC-AD96680E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C88"/>
    <w:rPr>
      <w:rFonts w:ascii="Arial" w:hAnsi="Arial"/>
      <w:sz w:val="24"/>
      <w:szCs w:val="24"/>
    </w:rPr>
  </w:style>
  <w:style w:type="paragraph" w:styleId="Heading1">
    <w:name w:val="heading 1"/>
    <w:basedOn w:val="Normal"/>
    <w:next w:val="Normal"/>
    <w:qFormat/>
    <w:rsid w:val="00FB5A87"/>
    <w:pPr>
      <w:keepNext/>
      <w:outlineLvl w:val="0"/>
    </w:pPr>
    <w:rPr>
      <w:rFonts w:ascii="Times New Roman" w:hAnsi="Times New Roman"/>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5A87"/>
    <w:pPr>
      <w:jc w:val="center"/>
    </w:pPr>
    <w:rPr>
      <w:rFonts w:ascii="Times New Roman" w:hAnsi="Times New Roman"/>
      <w:lang w:eastAsia="en-US"/>
    </w:rPr>
  </w:style>
  <w:style w:type="paragraph" w:styleId="BalloonText">
    <w:name w:val="Balloon Text"/>
    <w:basedOn w:val="Normal"/>
    <w:link w:val="BalloonTextChar"/>
    <w:semiHidden/>
    <w:unhideWhenUsed/>
    <w:rsid w:val="00FF5C2F"/>
    <w:rPr>
      <w:rFonts w:ascii="Segoe UI" w:hAnsi="Segoe UI" w:cs="Segoe UI"/>
      <w:sz w:val="18"/>
      <w:szCs w:val="18"/>
    </w:rPr>
  </w:style>
  <w:style w:type="character" w:customStyle="1" w:styleId="BalloonTextChar">
    <w:name w:val="Balloon Text Char"/>
    <w:basedOn w:val="DefaultParagraphFont"/>
    <w:link w:val="BalloonText"/>
    <w:semiHidden/>
    <w:rsid w:val="00FF5C2F"/>
    <w:rPr>
      <w:rFonts w:ascii="Segoe UI" w:hAnsi="Segoe UI" w:cs="Segoe UI"/>
      <w:sz w:val="18"/>
      <w:szCs w:val="18"/>
    </w:rPr>
  </w:style>
  <w:style w:type="paragraph" w:styleId="ListParagraph">
    <w:name w:val="List Paragraph"/>
    <w:basedOn w:val="Normal"/>
    <w:uiPriority w:val="34"/>
    <w:qFormat/>
    <w:rsid w:val="0099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104C1873B7EA49B7B15EAAB2F5B516" ma:contentTypeVersion="13" ma:contentTypeDescription="Create a new document." ma:contentTypeScope="" ma:versionID="525dae6de8b2b4f3c9505c353ef7f97f">
  <xsd:schema xmlns:xsd="http://www.w3.org/2001/XMLSchema" xmlns:xs="http://www.w3.org/2001/XMLSchema" xmlns:p="http://schemas.microsoft.com/office/2006/metadata/properties" xmlns:ns3="9e40eb69-a032-44fe-9974-7ca83018d911" xmlns:ns4="bad435bb-1ef1-4ecf-8549-f8478fa3356e" targetNamespace="http://schemas.microsoft.com/office/2006/metadata/properties" ma:root="true" ma:fieldsID="eec8431816619f058f1ae593be8b7c24" ns3:_="" ns4:_="">
    <xsd:import namespace="9e40eb69-a032-44fe-9974-7ca83018d911"/>
    <xsd:import namespace="bad435bb-1ef1-4ecf-8549-f8478fa3356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eb69-a032-44fe-9974-7ca83018d9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d435bb-1ef1-4ecf-8549-f8478fa335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86F47C-A769-4DCE-B1EA-33FAE209A83A}">
  <ds:schemaRefs>
    <ds:schemaRef ds:uri="http://schemas.microsoft.com/sharepoint/v3/contenttype/forms"/>
  </ds:schemaRefs>
</ds:datastoreItem>
</file>

<file path=customXml/itemProps2.xml><?xml version="1.0" encoding="utf-8"?>
<ds:datastoreItem xmlns:ds="http://schemas.openxmlformats.org/officeDocument/2006/customXml" ds:itemID="{77D31196-A6C7-4391-AACC-4A5D042F7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eb69-a032-44fe-9974-7ca83018d911"/>
    <ds:schemaRef ds:uri="bad435bb-1ef1-4ecf-8549-f8478fa33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1C92E-2334-4BD9-930B-1BC9E998A515}">
  <ds:schemaRefs>
    <ds:schemaRef ds:uri="http://purl.org/dc/terms/"/>
    <ds:schemaRef ds:uri="http://schemas.microsoft.com/office/2006/documentManagement/types"/>
    <ds:schemaRef ds:uri="9e40eb69-a032-44fe-9974-7ca83018d911"/>
    <ds:schemaRef ds:uri="bad435bb-1ef1-4ecf-8549-f8478fa3356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7FE47658</Template>
  <TotalTime>4</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Reference for Ms</vt:lpstr>
    </vt:vector>
  </TitlesOfParts>
  <Company>Wolverhampton LEA</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for Ms</dc:title>
  <dc:creator>SEC</dc:creator>
  <cp:lastModifiedBy>JEbblewhite</cp:lastModifiedBy>
  <cp:revision>4</cp:revision>
  <cp:lastPrinted>2020-02-28T15:58:00Z</cp:lastPrinted>
  <dcterms:created xsi:type="dcterms:W3CDTF">2020-02-28T15:45:00Z</dcterms:created>
  <dcterms:modified xsi:type="dcterms:W3CDTF">2020-02-28T15:58:00Z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0x01010042104C1873B7EA49B7B15EAAB2F5B516</vt:lpwstr>
  </property>
</Properties>
</file>